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26" w:rsidRDefault="00C85A26" w:rsidP="00420706">
      <w:pPr>
        <w:pStyle w:val="Header"/>
      </w:pP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logo comenius-llp-logo-jpg.jpg" style="position:absolute;margin-left:154pt;margin-top:0;width:2in;height:57.75pt;z-index:251658240;visibility:visible">
            <v:imagedata r:id="rId5" o:title=""/>
            <w10:wrap type="square"/>
          </v:shape>
        </w:pict>
      </w:r>
      <w:r>
        <w:rPr>
          <w:noProof/>
          <w:lang w:eastAsia="sl-SI"/>
        </w:rPr>
        <w:pict>
          <v:shape id="Slika 33" o:spid="_x0000_i1025" type="#_x0000_t75" style="width:110.25pt;height:39pt;visibility:visible">
            <v:imagedata r:id="rId6" o:title=""/>
          </v:shape>
        </w:pict>
      </w:r>
      <w:r>
        <w:t xml:space="preserve">  </w:t>
      </w:r>
      <w:r>
        <w:tab/>
      </w:r>
      <w:r>
        <w:tab/>
      </w:r>
      <w:r>
        <w:rPr>
          <w:noProof/>
          <w:lang w:eastAsia="sl-SI"/>
        </w:rPr>
        <w:pict>
          <v:shape id="Slika 2" o:spid="_x0000_s1027" type="#_x0000_t75" style="position:absolute;margin-left:402pt;margin-top:0;width:174pt;height:80.25pt;z-index:251659264;visibility:visible;mso-position-horizontal:right;mso-position-horizontal-relative:text;mso-position-vertical-relative:text">
            <v:imagedata r:id="rId7" o:title=""/>
            <w10:wrap type="square"/>
          </v:shape>
        </w:pict>
      </w:r>
    </w:p>
    <w:p w:rsidR="00C85A26" w:rsidRDefault="00C85A26" w:rsidP="00420706">
      <w:pPr>
        <w:pStyle w:val="Header"/>
      </w:pPr>
    </w:p>
    <w:p w:rsidR="00C85A26" w:rsidRPr="0004153B" w:rsidRDefault="00C85A26" w:rsidP="00967707">
      <w:pPr>
        <w:rPr>
          <w:rFonts w:ascii="Eurostile" w:hAnsi="Eurostile"/>
          <w:b/>
          <w:sz w:val="28"/>
          <w:szCs w:val="28"/>
          <w:lang w:val="en-GB"/>
        </w:rPr>
      </w:pPr>
      <w:r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0.5pt;margin-top:10.85pt;width:162.5pt;height:82.5pt;z-index:251660288" filled="f" stroked="f">
            <v:textbox style="mso-next-textbox:#_x0000_s1028">
              <w:txbxContent>
                <w:p w:rsidR="00C85A26" w:rsidRDefault="00C85A26" w:rsidP="004207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NeueLTStd MdCn" w:hAnsi="Times New RomanNeueLTStd MdCn" w:cs="Times New RomanNeueLTStd MdCn"/>
                      <w:color w:val="37781E"/>
                      <w:sz w:val="19"/>
                      <w:szCs w:val="19"/>
                    </w:rPr>
                    <w:br/>
                    <w:t>SREDNJA ŠOLA</w:t>
                  </w:r>
                </w:p>
                <w:p w:rsidR="00C85A26" w:rsidRPr="00363D35" w:rsidRDefault="00C85A26" w:rsidP="004207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Strahinj 99, 4202 Naklo</w:t>
                  </w:r>
                </w:p>
                <w:p w:rsidR="00C85A26" w:rsidRPr="00363D35" w:rsidRDefault="00C85A26" w:rsidP="004207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Tel.: +386 4 277 21 00</w:t>
                  </w:r>
                </w:p>
                <w:p w:rsidR="00C85A26" w:rsidRPr="00363D35" w:rsidRDefault="00C85A26" w:rsidP="004207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Faks: +386 4 277 21 18</w:t>
                  </w:r>
                </w:p>
                <w:p w:rsidR="00C85A26" w:rsidRPr="00363D35" w:rsidRDefault="00C85A26" w:rsidP="004207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E naslov: info@</w:t>
                  </w:r>
                  <w:r w:rsidRPr="00363D35">
                    <w:rPr>
                      <w:rFonts w:ascii="Times New RomanNeueLTStd Cn" w:hAnsi="Times New RomanNeueLTStd Cn" w:cs="Times New RomanNeueLTStd Cn"/>
                      <w:color w:val="37781E"/>
                      <w:sz w:val="16"/>
                      <w:szCs w:val="16"/>
                    </w:rPr>
                    <w:t>bc-naklo.si</w:t>
                  </w:r>
                </w:p>
                <w:p w:rsidR="00C85A26" w:rsidRPr="00363D35" w:rsidRDefault="00C85A26" w:rsidP="00420706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63D35">
                    <w:rPr>
                      <w:rFonts w:ascii="Times New RomanNeueLTStd Md" w:hAnsi="Times New RomanNeueLTStd Md" w:cs="Times New RomanNeueLTStd Md"/>
                      <w:color w:val="37781E"/>
                      <w:sz w:val="16"/>
                      <w:szCs w:val="16"/>
                    </w:rPr>
                    <w:t>www.bc-naklo.si</w:t>
                  </w:r>
                </w:p>
                <w:p w:rsidR="00C85A26" w:rsidRDefault="00C85A26" w:rsidP="00420706"/>
              </w:txbxContent>
            </v:textbox>
          </v:shape>
        </w:pict>
      </w:r>
    </w:p>
    <w:p w:rsidR="00C85A26" w:rsidRPr="0004153B" w:rsidRDefault="00C85A26" w:rsidP="00DB7794">
      <w:pPr>
        <w:jc w:val="center"/>
        <w:rPr>
          <w:rFonts w:ascii="Eurostile" w:hAnsi="Eurostile"/>
          <w:b/>
          <w:sz w:val="28"/>
          <w:szCs w:val="28"/>
          <w:lang w:val="en-GB"/>
        </w:rPr>
      </w:pPr>
    </w:p>
    <w:p w:rsidR="00C85A26" w:rsidRPr="0004153B" w:rsidRDefault="00C85A26" w:rsidP="00DB7794">
      <w:pPr>
        <w:jc w:val="center"/>
        <w:rPr>
          <w:rFonts w:ascii="Eurostile" w:hAnsi="Eurostile"/>
          <w:b/>
          <w:sz w:val="28"/>
          <w:szCs w:val="28"/>
          <w:lang w:val="en-GB"/>
        </w:rPr>
      </w:pPr>
    </w:p>
    <w:p w:rsidR="00C85A26" w:rsidRPr="00967707" w:rsidRDefault="00C85A26" w:rsidP="00C0603E">
      <w:pPr>
        <w:jc w:val="center"/>
        <w:rPr>
          <w:rFonts w:ascii="Eurostile" w:hAnsi="Eurostile"/>
          <w:b/>
          <w:sz w:val="28"/>
          <w:szCs w:val="28"/>
          <w:lang w:val="en-US"/>
        </w:rPr>
      </w:pPr>
      <w:r>
        <w:rPr>
          <w:rFonts w:ascii="Eurostile" w:hAnsi="Eurostile"/>
          <w:b/>
          <w:sz w:val="28"/>
          <w:szCs w:val="28"/>
          <w:lang w:val="en-US"/>
        </w:rPr>
        <w:t xml:space="preserve">Week program meeting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Eurostile" w:hAnsi="Eurostile"/>
              <w:b/>
              <w:sz w:val="28"/>
              <w:szCs w:val="28"/>
              <w:lang w:val="en-US"/>
            </w:rPr>
            <w:t>Slovenia</w:t>
          </w:r>
        </w:smartTag>
      </w:smartTag>
      <w:r>
        <w:rPr>
          <w:rFonts w:ascii="Eurostile" w:hAnsi="Eurostile"/>
          <w:b/>
          <w:sz w:val="28"/>
          <w:szCs w:val="28"/>
          <w:lang w:val="en-US"/>
        </w:rPr>
        <w:t xml:space="preserve"> (3rd – 9th November 2013)</w:t>
      </w:r>
    </w:p>
    <w:p w:rsidR="00C85A26" w:rsidRPr="00967707" w:rsidRDefault="00C85A26" w:rsidP="00C0603E">
      <w:pPr>
        <w:rPr>
          <w:lang w:val="en-US"/>
        </w:rPr>
      </w:pPr>
    </w:p>
    <w:p w:rsidR="00C85A26" w:rsidRPr="00967707" w:rsidRDefault="00C85A26" w:rsidP="00C0603E">
      <w:pPr>
        <w:rPr>
          <w:rFonts w:ascii="Eurostile" w:hAnsi="Eurostile"/>
          <w:b/>
          <w:sz w:val="24"/>
          <w:szCs w:val="24"/>
          <w:lang w:val="en-US"/>
        </w:rPr>
      </w:pPr>
      <w:r>
        <w:rPr>
          <w:rFonts w:ascii="Eurostile" w:hAnsi="Eurostile"/>
          <w:b/>
          <w:sz w:val="24"/>
          <w:szCs w:val="24"/>
          <w:lang w:val="en-US"/>
        </w:rPr>
        <w:t>Sunday 3rd of November</w:t>
      </w:r>
    </w:p>
    <w:p w:rsidR="00C85A26" w:rsidRDefault="00C85A26" w:rsidP="00C0603E">
      <w:pPr>
        <w:numPr>
          <w:ilvl w:val="0"/>
          <w:numId w:val="4"/>
        </w:numPr>
        <w:spacing w:after="0" w:line="360" w:lineRule="auto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Arrival of Belgian and Spanish team. Guests arrive at </w:t>
      </w:r>
      <w:smartTag w:uri="urn:schemas-microsoft-com:office:smarttags" w:element="City">
        <w:smartTag w:uri="urn:schemas-microsoft-com:office:smarttags" w:element="place">
          <w:r>
            <w:rPr>
              <w:rFonts w:ascii="Eurostile" w:hAnsi="Eurostile"/>
              <w:sz w:val="24"/>
              <w:szCs w:val="24"/>
              <w:lang w:val="en-US"/>
            </w:rPr>
            <w:t>Ljubljana</w:t>
          </w:r>
        </w:smartTag>
      </w:smartTag>
      <w:r>
        <w:rPr>
          <w:rFonts w:ascii="Eurostile" w:hAnsi="Eurostile"/>
          <w:sz w:val="24"/>
          <w:szCs w:val="24"/>
          <w:lang w:val="en-US"/>
        </w:rPr>
        <w:t xml:space="preserve"> airport and will be picked up</w:t>
      </w:r>
      <w:r w:rsidRPr="008B3D66">
        <w:rPr>
          <w:rFonts w:ascii="Eurostile" w:hAnsi="Eurostile"/>
          <w:sz w:val="24"/>
          <w:szCs w:val="24"/>
          <w:lang w:val="en-US"/>
        </w:rPr>
        <w:t xml:space="preserve"> by teachers and host families</w:t>
      </w:r>
      <w:r>
        <w:rPr>
          <w:rFonts w:ascii="Eurostile" w:hAnsi="Eurostile"/>
          <w:sz w:val="24"/>
          <w:szCs w:val="24"/>
          <w:lang w:val="en-US"/>
        </w:rPr>
        <w:t>.</w:t>
      </w:r>
    </w:p>
    <w:p w:rsidR="00C85A26" w:rsidRDefault="00C85A26" w:rsidP="00C0603E">
      <w:pPr>
        <w:numPr>
          <w:ilvl w:val="0"/>
          <w:numId w:val="4"/>
        </w:numPr>
        <w:spacing w:after="0" w:line="360" w:lineRule="auto"/>
        <w:rPr>
          <w:rFonts w:ascii="Eurostile" w:hAnsi="Eurostile"/>
          <w:sz w:val="24"/>
          <w:szCs w:val="24"/>
          <w:lang w:val="en-US"/>
        </w:rPr>
      </w:pPr>
      <w:r w:rsidRPr="008B3D66">
        <w:rPr>
          <w:rFonts w:ascii="Eurostile" w:hAnsi="Eurostile"/>
          <w:sz w:val="24"/>
          <w:szCs w:val="24"/>
          <w:lang w:val="en-US"/>
        </w:rPr>
        <w:t>Give practical information for next day</w:t>
      </w:r>
      <w:r>
        <w:rPr>
          <w:rFonts w:ascii="Eurostile" w:hAnsi="Eurostile"/>
          <w:sz w:val="24"/>
          <w:szCs w:val="24"/>
          <w:lang w:val="en-US"/>
        </w:rPr>
        <w:t>.</w:t>
      </w:r>
    </w:p>
    <w:p w:rsidR="00C85A26" w:rsidRPr="00967707" w:rsidRDefault="00C85A26" w:rsidP="00C0603E">
      <w:pPr>
        <w:numPr>
          <w:ilvl w:val="0"/>
          <w:numId w:val="4"/>
        </w:numPr>
        <w:spacing w:after="0" w:line="360" w:lineRule="auto"/>
        <w:rPr>
          <w:rFonts w:ascii="Eurostile" w:hAnsi="Eurostile"/>
          <w:sz w:val="24"/>
          <w:szCs w:val="24"/>
          <w:lang w:val="en-US"/>
        </w:rPr>
      </w:pPr>
      <w:r w:rsidRPr="00967707">
        <w:rPr>
          <w:rFonts w:ascii="Eurostile" w:hAnsi="Eurostile"/>
          <w:sz w:val="24"/>
          <w:szCs w:val="24"/>
          <w:lang w:val="en-US"/>
        </w:rPr>
        <w:t>Rest of the day: free time with host family</w:t>
      </w:r>
    </w:p>
    <w:p w:rsidR="00C85A26" w:rsidRPr="00967707" w:rsidRDefault="00C85A26" w:rsidP="00C0603E">
      <w:pPr>
        <w:ind w:firstLine="708"/>
        <w:rPr>
          <w:rFonts w:ascii="Eurostile" w:hAnsi="Eurostile"/>
          <w:sz w:val="24"/>
          <w:szCs w:val="24"/>
          <w:lang w:val="en-US"/>
        </w:rPr>
      </w:pPr>
    </w:p>
    <w:p w:rsidR="00C85A26" w:rsidRPr="00725E9C" w:rsidRDefault="00C85A26" w:rsidP="00C0603E">
      <w:pPr>
        <w:rPr>
          <w:rFonts w:ascii="Eurostile" w:hAnsi="Eurostile"/>
          <w:b/>
          <w:sz w:val="24"/>
          <w:szCs w:val="24"/>
          <w:lang w:val="en-US"/>
        </w:rPr>
      </w:pPr>
      <w:r w:rsidRPr="00725E9C">
        <w:rPr>
          <w:rFonts w:ascii="Eurostile" w:hAnsi="Eurostile"/>
          <w:b/>
          <w:sz w:val="24"/>
          <w:szCs w:val="24"/>
          <w:lang w:val="en-US"/>
        </w:rPr>
        <w:t xml:space="preserve">Monday  </w:t>
      </w:r>
      <w:r>
        <w:rPr>
          <w:rFonts w:ascii="Eurostile" w:hAnsi="Eurostile"/>
          <w:b/>
          <w:sz w:val="24"/>
          <w:szCs w:val="24"/>
          <w:lang w:val="en-US"/>
        </w:rPr>
        <w:t>4th</w:t>
      </w:r>
      <w:r w:rsidRPr="00725E9C">
        <w:rPr>
          <w:rFonts w:ascii="Eurostile" w:hAnsi="Eurostile"/>
          <w:b/>
          <w:sz w:val="24"/>
          <w:szCs w:val="24"/>
          <w:lang w:val="en-US"/>
        </w:rPr>
        <w:t xml:space="preserve"> </w:t>
      </w:r>
      <w:r>
        <w:rPr>
          <w:rFonts w:ascii="Eurostile" w:hAnsi="Eurostile"/>
          <w:b/>
          <w:sz w:val="24"/>
          <w:szCs w:val="24"/>
          <w:lang w:val="en-US"/>
        </w:rPr>
        <w:t>of November</w:t>
      </w:r>
    </w:p>
    <w:p w:rsidR="00C85A26" w:rsidRDefault="00C85A26" w:rsidP="00C0603E">
      <w:pPr>
        <w:numPr>
          <w:ilvl w:val="0"/>
          <w:numId w:val="5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8.00 – 9.00,  Classroom 20/21: </w:t>
      </w:r>
      <w:r w:rsidRPr="00725E9C">
        <w:rPr>
          <w:rFonts w:ascii="Eurostile" w:hAnsi="Eurostile"/>
          <w:sz w:val="24"/>
          <w:szCs w:val="24"/>
          <w:lang w:val="en-US"/>
        </w:rPr>
        <w:t>Welcom</w:t>
      </w:r>
      <w:r>
        <w:rPr>
          <w:rFonts w:ascii="Eurostile" w:hAnsi="Eurostile"/>
          <w:sz w:val="24"/>
          <w:szCs w:val="24"/>
          <w:lang w:val="en-US"/>
        </w:rPr>
        <w:t>ing of the foreign guests</w:t>
      </w:r>
    </w:p>
    <w:p w:rsidR="00C85A26" w:rsidRDefault="00C85A26" w:rsidP="00C0603E">
      <w:pPr>
        <w:ind w:left="36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Guided tour around the school and outside the school.</w:t>
      </w:r>
    </w:p>
    <w:p w:rsidR="00C85A26" w:rsidRDefault="00C85A26" w:rsidP="00C0603E">
      <w:pPr>
        <w:numPr>
          <w:ilvl w:val="0"/>
          <w:numId w:val="5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9.05 – 9.50, Classroom 20/21: Unfreezing activities, Slovene language lesson</w:t>
      </w:r>
    </w:p>
    <w:p w:rsidR="00C85A26" w:rsidRDefault="00C85A26" w:rsidP="00C0603E">
      <w:pPr>
        <w:numPr>
          <w:ilvl w:val="0"/>
          <w:numId w:val="5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9.55 – 10.40, Classroom 20/21: Filling up the questionnaire (Energy)</w:t>
      </w:r>
    </w:p>
    <w:p w:rsidR="00C85A26" w:rsidRDefault="00C85A26" w:rsidP="00C0603E">
      <w:pPr>
        <w:numPr>
          <w:ilvl w:val="0"/>
          <w:numId w:val="5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10.45 – 11.00, Lunch at school canteen</w:t>
      </w:r>
    </w:p>
    <w:p w:rsidR="00C85A26" w:rsidRDefault="00C85A26" w:rsidP="00C0603E">
      <w:pPr>
        <w:numPr>
          <w:ilvl w:val="0"/>
          <w:numId w:val="5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11.35 – 14.00, Water learning trail </w:t>
      </w:r>
    </w:p>
    <w:p w:rsidR="00C85A26" w:rsidRDefault="00C85A26" w:rsidP="00C0603E">
      <w:pPr>
        <w:ind w:left="36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In case of raining workshops with florist, gardening or bakery programs   or </w:t>
      </w:r>
    </w:p>
    <w:p w:rsidR="00C85A26" w:rsidRDefault="00C85A26" w:rsidP="00C0603E">
      <w:pPr>
        <w:ind w:left="36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Presentations: Solar cook, …</w:t>
      </w:r>
    </w:p>
    <w:p w:rsidR="00C85A26" w:rsidRDefault="00C85A26" w:rsidP="00C0603E">
      <w:pPr>
        <w:ind w:left="36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Free afternoon </w:t>
      </w:r>
    </w:p>
    <w:p w:rsidR="00C85A26" w:rsidRPr="000668D0" w:rsidRDefault="00C85A26" w:rsidP="00C0603E">
      <w:pPr>
        <w:rPr>
          <w:rFonts w:ascii="Eurostile" w:hAnsi="Eurostile"/>
          <w:sz w:val="24"/>
          <w:szCs w:val="24"/>
          <w:lang w:val="en-US"/>
        </w:rPr>
      </w:pPr>
    </w:p>
    <w:p w:rsidR="00C85A26" w:rsidRPr="000668D0" w:rsidRDefault="00C85A26" w:rsidP="00C0603E">
      <w:pPr>
        <w:rPr>
          <w:rFonts w:ascii="Eurostile" w:hAnsi="Eurostile"/>
          <w:b/>
          <w:sz w:val="24"/>
          <w:szCs w:val="24"/>
          <w:lang w:val="en-US"/>
        </w:rPr>
      </w:pPr>
      <w:r w:rsidRPr="000668D0">
        <w:rPr>
          <w:rFonts w:ascii="Eurostile" w:hAnsi="Eurostile"/>
          <w:b/>
          <w:sz w:val="24"/>
          <w:szCs w:val="24"/>
          <w:lang w:val="en-US"/>
        </w:rPr>
        <w:t xml:space="preserve">Tuesday </w:t>
      </w:r>
      <w:r>
        <w:rPr>
          <w:rFonts w:ascii="Eurostile" w:hAnsi="Eurostile"/>
          <w:b/>
          <w:sz w:val="24"/>
          <w:szCs w:val="24"/>
          <w:lang w:val="en-US"/>
        </w:rPr>
        <w:t>5th of November</w:t>
      </w:r>
    </w:p>
    <w:p w:rsidR="00C85A26" w:rsidRDefault="00C85A26" w:rsidP="00C0603E">
      <w:pPr>
        <w:numPr>
          <w:ilvl w:val="0"/>
          <w:numId w:val="7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Arrival of German team</w:t>
      </w:r>
    </w:p>
    <w:p w:rsidR="00C85A26" w:rsidRDefault="00C85A26" w:rsidP="00C0603E">
      <w:pPr>
        <w:numPr>
          <w:ilvl w:val="0"/>
          <w:numId w:val="7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8.00 Departure for the excursion to the seaside</w:t>
      </w:r>
    </w:p>
    <w:p w:rsidR="00C85A26" w:rsidRPr="008B3D66" w:rsidRDefault="00C85A26" w:rsidP="00C0603E">
      <w:pPr>
        <w:rPr>
          <w:rFonts w:ascii="Eurostile" w:hAnsi="Eurostile"/>
          <w:sz w:val="24"/>
          <w:szCs w:val="24"/>
          <w:lang w:val="en-US"/>
        </w:rPr>
      </w:pPr>
    </w:p>
    <w:p w:rsidR="00C85A26" w:rsidRPr="00AB5FDA" w:rsidRDefault="00C85A26" w:rsidP="00C0603E">
      <w:pPr>
        <w:rPr>
          <w:rFonts w:ascii="Eurostile" w:hAnsi="Eurostile"/>
          <w:b/>
          <w:sz w:val="24"/>
          <w:szCs w:val="24"/>
          <w:lang w:val="en-US"/>
        </w:rPr>
      </w:pPr>
      <w:r w:rsidRPr="00AB5FDA">
        <w:rPr>
          <w:rFonts w:ascii="Eurostile" w:hAnsi="Eurostile"/>
          <w:b/>
          <w:sz w:val="24"/>
          <w:szCs w:val="24"/>
          <w:lang w:val="en-US"/>
        </w:rPr>
        <w:t xml:space="preserve">Wednesday </w:t>
      </w:r>
      <w:r>
        <w:rPr>
          <w:rFonts w:ascii="Eurostile" w:hAnsi="Eurostile"/>
          <w:b/>
          <w:sz w:val="24"/>
          <w:szCs w:val="24"/>
          <w:lang w:val="en-US"/>
        </w:rPr>
        <w:t>6th of November</w:t>
      </w:r>
    </w:p>
    <w:p w:rsidR="00C85A26" w:rsidRDefault="00C85A26" w:rsidP="00C0603E">
      <w:pPr>
        <w:numPr>
          <w:ilvl w:val="0"/>
          <w:numId w:val="8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7.25 - 8.15, Classroom 20/21,  Icebreaking activities</w:t>
      </w:r>
    </w:p>
    <w:p w:rsidR="00C85A26" w:rsidRDefault="00C85A26" w:rsidP="00C0603E">
      <w:pPr>
        <w:ind w:left="36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Lecture about Energy saving</w:t>
      </w:r>
    </w:p>
    <w:p w:rsidR="00C85A26" w:rsidRDefault="00C85A26" w:rsidP="00C0603E">
      <w:pPr>
        <w:numPr>
          <w:ilvl w:val="0"/>
          <w:numId w:val="8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8.20 – 10.30, Classroom 20/21 Making fillm about energy saving</w:t>
      </w:r>
    </w:p>
    <w:p w:rsidR="00C85A26" w:rsidRDefault="00C85A26" w:rsidP="00C0603E">
      <w:pPr>
        <w:ind w:left="36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Idea, scenario, filmming</w:t>
      </w:r>
    </w:p>
    <w:p w:rsidR="00C85A26" w:rsidRDefault="00C85A26" w:rsidP="00C0603E">
      <w:pPr>
        <w:numPr>
          <w:ilvl w:val="0"/>
          <w:numId w:val="8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8.20 – 10.30, Teachersroom: Teachers meeting</w:t>
      </w:r>
    </w:p>
    <w:p w:rsidR="00C85A26" w:rsidRDefault="00C85A26" w:rsidP="00C0603E">
      <w:pPr>
        <w:numPr>
          <w:ilvl w:val="0"/>
          <w:numId w:val="8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10.30 – 11.00 Lunch at school </w:t>
      </w:r>
    </w:p>
    <w:p w:rsidR="00C85A26" w:rsidRDefault="00C85A26" w:rsidP="00C0603E">
      <w:pPr>
        <w:numPr>
          <w:ilvl w:val="0"/>
          <w:numId w:val="8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11.0 – 12.00  Bus to Exhibition, </w:t>
      </w:r>
      <w:smartTag w:uri="urn:schemas-microsoft-com:office:smarttags" w:element="place">
        <w:smartTag w:uri="urn:schemas-microsoft-com:office:smarttags" w:element="City">
          <w:r>
            <w:rPr>
              <w:rFonts w:ascii="Eurostile" w:hAnsi="Eurostile"/>
              <w:sz w:val="24"/>
              <w:szCs w:val="24"/>
              <w:lang w:val="en-US"/>
            </w:rPr>
            <w:t>Ljubljana</w:t>
          </w:r>
        </w:smartTag>
      </w:smartTag>
    </w:p>
    <w:p w:rsidR="00C85A26" w:rsidRDefault="00C85A26" w:rsidP="00C0603E">
      <w:pPr>
        <w:numPr>
          <w:ilvl w:val="0"/>
          <w:numId w:val="8"/>
        </w:numPr>
        <w:rPr>
          <w:rFonts w:ascii="Eurostile" w:hAnsi="Eurostile"/>
          <w:sz w:val="24"/>
          <w:szCs w:val="24"/>
          <w:lang w:val="en-US"/>
        </w:rPr>
      </w:pPr>
      <w:r w:rsidRPr="008B3D66">
        <w:rPr>
          <w:rFonts w:ascii="Eurostile" w:hAnsi="Eurostile"/>
          <w:sz w:val="24"/>
          <w:szCs w:val="24"/>
          <w:lang w:val="en-US"/>
        </w:rPr>
        <w:t xml:space="preserve"> </w:t>
      </w:r>
      <w:r>
        <w:rPr>
          <w:rFonts w:ascii="Eurostile" w:hAnsi="Eurostile"/>
          <w:sz w:val="24"/>
          <w:szCs w:val="24"/>
          <w:lang w:val="en-US"/>
        </w:rPr>
        <w:t>12.00 - 14.00 Exhibion and workshop at Technical Museum Bistra</w:t>
      </w:r>
    </w:p>
    <w:p w:rsidR="00C85A26" w:rsidRDefault="00C85A26" w:rsidP="00C0603E">
      <w:pPr>
        <w:numPr>
          <w:ilvl w:val="0"/>
          <w:numId w:val="8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14.30 Visiting </w:t>
      </w:r>
      <w:smartTag w:uri="urn:schemas-microsoft-com:office:smarttags" w:element="place">
        <w:smartTag w:uri="urn:schemas-microsoft-com:office:smarttags" w:element="City">
          <w:r>
            <w:rPr>
              <w:rFonts w:ascii="Eurostile" w:hAnsi="Eurostile"/>
              <w:sz w:val="24"/>
              <w:szCs w:val="24"/>
              <w:lang w:val="en-US"/>
            </w:rPr>
            <w:t>Ljubljana</w:t>
          </w:r>
        </w:smartTag>
      </w:smartTag>
      <w:r>
        <w:rPr>
          <w:rFonts w:ascii="Eurostile" w:hAnsi="Eurostile"/>
          <w:sz w:val="24"/>
          <w:szCs w:val="24"/>
          <w:lang w:val="en-US"/>
        </w:rPr>
        <w:t xml:space="preserve"> </w:t>
      </w:r>
    </w:p>
    <w:p w:rsidR="00C85A26" w:rsidRDefault="00C85A26" w:rsidP="00C0603E">
      <w:pPr>
        <w:rPr>
          <w:rFonts w:ascii="Eurostile" w:hAnsi="Eurostile"/>
          <w:sz w:val="24"/>
          <w:szCs w:val="24"/>
          <w:lang w:val="en-US"/>
        </w:rPr>
      </w:pPr>
    </w:p>
    <w:p w:rsidR="00C85A26" w:rsidRPr="00AB5FDA" w:rsidRDefault="00C85A26" w:rsidP="00C0603E">
      <w:pPr>
        <w:rPr>
          <w:rFonts w:ascii="Eurostile" w:hAnsi="Eurostile"/>
          <w:b/>
          <w:sz w:val="24"/>
          <w:szCs w:val="24"/>
          <w:lang w:val="en-US"/>
        </w:rPr>
      </w:pPr>
      <w:r>
        <w:rPr>
          <w:rFonts w:ascii="Eurostile" w:hAnsi="Eurostile"/>
          <w:b/>
          <w:sz w:val="24"/>
          <w:szCs w:val="24"/>
          <w:lang w:val="en-US"/>
        </w:rPr>
        <w:t>Thursday 7</w:t>
      </w:r>
      <w:r w:rsidRPr="00A14BFF">
        <w:rPr>
          <w:rFonts w:ascii="Eurostile" w:hAnsi="Eurostile"/>
          <w:b/>
          <w:sz w:val="24"/>
          <w:szCs w:val="24"/>
          <w:vertAlign w:val="superscript"/>
          <w:lang w:val="en-US"/>
        </w:rPr>
        <w:t>th</w:t>
      </w:r>
      <w:r>
        <w:rPr>
          <w:rFonts w:ascii="Eurostile" w:hAnsi="Eurostile"/>
          <w:b/>
          <w:sz w:val="24"/>
          <w:szCs w:val="24"/>
          <w:lang w:val="en-US"/>
        </w:rPr>
        <w:t xml:space="preserve"> of November</w:t>
      </w:r>
    </w:p>
    <w:p w:rsidR="00C85A26" w:rsidRDefault="00C85A26" w:rsidP="00C0603E">
      <w:pPr>
        <w:numPr>
          <w:ilvl w:val="0"/>
          <w:numId w:val="9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8.00 – 10.40, Classroom 20/21 and 18: Analyzing questionnaires and finishing films</w:t>
      </w:r>
    </w:p>
    <w:p w:rsidR="00C85A26" w:rsidRDefault="00C85A26" w:rsidP="00C0603E">
      <w:pPr>
        <w:numPr>
          <w:ilvl w:val="0"/>
          <w:numId w:val="9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10.45 – 11.30: Lunch in school</w:t>
      </w:r>
    </w:p>
    <w:p w:rsidR="00C85A26" w:rsidRDefault="00C85A26" w:rsidP="00C0603E">
      <w:pPr>
        <w:numPr>
          <w:ilvl w:val="0"/>
          <w:numId w:val="9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11.45 – 13.10: Presentations of countries, towns, lifestyle in classrooms, Belgian, Spanish and German students visit different classes.</w:t>
      </w:r>
    </w:p>
    <w:p w:rsidR="00C85A26" w:rsidRDefault="00C85A26" w:rsidP="00C0603E">
      <w:pPr>
        <w:numPr>
          <w:ilvl w:val="0"/>
          <w:numId w:val="9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13.10 – 14.00:  Logo contest</w:t>
      </w:r>
    </w:p>
    <w:p w:rsidR="00C85A26" w:rsidRDefault="00C85A26" w:rsidP="00C0603E">
      <w:pPr>
        <w:rPr>
          <w:rFonts w:ascii="Eurostile" w:hAnsi="Eurostile"/>
          <w:sz w:val="24"/>
          <w:szCs w:val="24"/>
          <w:lang w:val="en-US"/>
        </w:rPr>
      </w:pPr>
    </w:p>
    <w:p w:rsidR="00C85A26" w:rsidRDefault="00C85A26" w:rsidP="00C0603E">
      <w:p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Free afternoon</w:t>
      </w:r>
    </w:p>
    <w:p w:rsidR="00C85A26" w:rsidRPr="008B3D66" w:rsidRDefault="00C85A26" w:rsidP="00C0603E">
      <w:pPr>
        <w:rPr>
          <w:rFonts w:ascii="Eurostile" w:hAnsi="Eurostile"/>
          <w:sz w:val="24"/>
          <w:szCs w:val="24"/>
          <w:lang w:val="en-US"/>
        </w:rPr>
      </w:pPr>
    </w:p>
    <w:p w:rsidR="00C85A26" w:rsidRPr="008B3D66" w:rsidRDefault="00C85A26" w:rsidP="00C0603E">
      <w:pPr>
        <w:rPr>
          <w:rFonts w:ascii="Eurostile" w:hAnsi="Eurostile"/>
          <w:b/>
          <w:sz w:val="24"/>
          <w:szCs w:val="24"/>
          <w:lang w:val="en-US"/>
        </w:rPr>
      </w:pPr>
      <w:r w:rsidRPr="008B3D66">
        <w:rPr>
          <w:rFonts w:ascii="Eurostile" w:hAnsi="Eurostile"/>
          <w:b/>
          <w:sz w:val="24"/>
          <w:szCs w:val="24"/>
          <w:lang w:val="en-US"/>
        </w:rPr>
        <w:t xml:space="preserve">Friday </w:t>
      </w:r>
      <w:r>
        <w:rPr>
          <w:rFonts w:ascii="Eurostile" w:hAnsi="Eurostile"/>
          <w:b/>
          <w:sz w:val="24"/>
          <w:szCs w:val="24"/>
          <w:lang w:val="en-US"/>
        </w:rPr>
        <w:t>8</w:t>
      </w:r>
      <w:r w:rsidRPr="00A14BFF">
        <w:rPr>
          <w:rFonts w:ascii="Eurostile" w:hAnsi="Eurostile"/>
          <w:b/>
          <w:sz w:val="24"/>
          <w:szCs w:val="24"/>
          <w:vertAlign w:val="superscript"/>
          <w:lang w:val="en-US"/>
        </w:rPr>
        <w:t>th</w:t>
      </w:r>
      <w:r>
        <w:rPr>
          <w:rFonts w:ascii="Eurostile" w:hAnsi="Eurostile"/>
          <w:b/>
          <w:sz w:val="24"/>
          <w:szCs w:val="24"/>
          <w:lang w:val="en-US"/>
        </w:rPr>
        <w:t xml:space="preserve"> of November</w:t>
      </w:r>
    </w:p>
    <w:p w:rsidR="00C85A26" w:rsidRDefault="00C85A26" w:rsidP="00C0603E">
      <w:pPr>
        <w:numPr>
          <w:ilvl w:val="0"/>
          <w:numId w:val="11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Press</w:t>
      </w:r>
    </w:p>
    <w:p w:rsidR="00C85A26" w:rsidRDefault="00C85A26" w:rsidP="00C0603E">
      <w:pPr>
        <w:numPr>
          <w:ilvl w:val="0"/>
          <w:numId w:val="11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8.15 -  10.45, Workshops: Florist, bakery, art, horses</w:t>
      </w:r>
    </w:p>
    <w:p w:rsidR="00C85A26" w:rsidRDefault="00C85A26" w:rsidP="00C0603E">
      <w:pPr>
        <w:numPr>
          <w:ilvl w:val="0"/>
          <w:numId w:val="11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10.45 – 11.30: Lunch in school</w:t>
      </w:r>
    </w:p>
    <w:p w:rsidR="00C85A26" w:rsidRDefault="00C85A26" w:rsidP="00C0603E">
      <w:pPr>
        <w:numPr>
          <w:ilvl w:val="0"/>
          <w:numId w:val="11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 xml:space="preserve">11.35 – 12.20, Lecture room:  Presentations of films for the students, students evaluate. </w:t>
      </w:r>
    </w:p>
    <w:p w:rsidR="00C85A26" w:rsidRDefault="00C85A26" w:rsidP="00C0603E">
      <w:pPr>
        <w:numPr>
          <w:ilvl w:val="0"/>
          <w:numId w:val="11"/>
        </w:num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12.25 – 13.10, Clasroom 20/21: Presentation of analized questionnaires, Evaluation</w:t>
      </w:r>
    </w:p>
    <w:p w:rsidR="00C85A26" w:rsidRDefault="00C85A26" w:rsidP="00C0603E">
      <w:pPr>
        <w:ind w:left="360"/>
        <w:rPr>
          <w:rFonts w:ascii="Eurostile" w:hAnsi="Eurostile"/>
          <w:sz w:val="24"/>
          <w:szCs w:val="24"/>
          <w:lang w:val="en-US"/>
        </w:rPr>
      </w:pPr>
    </w:p>
    <w:p w:rsidR="00C85A26" w:rsidRDefault="00C85A26" w:rsidP="00C0603E">
      <w:pP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Press ? Maire</w:t>
      </w:r>
    </w:p>
    <w:p w:rsidR="00C85A26" w:rsidRDefault="00C85A26" w:rsidP="00C0603E">
      <w:pPr>
        <w:ind w:left="330"/>
        <w:rPr>
          <w:rFonts w:ascii="Eurostile" w:hAnsi="Eurostile"/>
          <w:sz w:val="24"/>
          <w:szCs w:val="24"/>
          <w:lang w:val="en-US"/>
        </w:rPr>
      </w:pPr>
    </w:p>
    <w:p w:rsidR="00C85A26" w:rsidRDefault="00C85A26" w:rsidP="0004153B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18.00 Farewell party at school canteen (students, parents, teachers, maire?)</w:t>
      </w:r>
    </w:p>
    <w:p w:rsidR="00C85A26" w:rsidRDefault="00C85A26" w:rsidP="0004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Each country presents with few pictures (power point), song, dance, music …</w:t>
      </w:r>
    </w:p>
    <w:p w:rsidR="00C85A26" w:rsidRDefault="00C85A26" w:rsidP="0004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0"/>
        <w:rPr>
          <w:rFonts w:ascii="Eurostile" w:hAnsi="Eurostile"/>
          <w:sz w:val="24"/>
          <w:szCs w:val="24"/>
          <w:lang w:val="en-US"/>
        </w:rPr>
      </w:pPr>
    </w:p>
    <w:p w:rsidR="00C85A26" w:rsidRDefault="00C85A26" w:rsidP="0004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50"/>
        <w:rPr>
          <w:rFonts w:ascii="Eurostile" w:hAnsi="Eurostile"/>
          <w:sz w:val="24"/>
          <w:szCs w:val="24"/>
          <w:lang w:val="en-US"/>
        </w:rPr>
      </w:pPr>
      <w:r>
        <w:rPr>
          <w:rFonts w:ascii="Eurostile" w:hAnsi="Eurostile"/>
          <w:sz w:val="24"/>
          <w:szCs w:val="24"/>
          <w:lang w:val="en-US"/>
        </w:rPr>
        <w:t>We have to discuss this activities, we haven t done it yet , I need opinion on other teachers.</w:t>
      </w:r>
    </w:p>
    <w:p w:rsidR="00C85A26" w:rsidRDefault="00C85A26" w:rsidP="00C0603E">
      <w:pPr>
        <w:rPr>
          <w:rFonts w:ascii="Eurostile" w:hAnsi="Eurostile"/>
          <w:sz w:val="24"/>
          <w:szCs w:val="24"/>
          <w:lang w:val="en-US"/>
        </w:rPr>
      </w:pPr>
    </w:p>
    <w:p w:rsidR="00C85A26" w:rsidRDefault="00C85A26" w:rsidP="00C0603E">
      <w:pPr>
        <w:rPr>
          <w:rFonts w:ascii="Eurostile" w:hAnsi="Eurostile"/>
          <w:b/>
          <w:sz w:val="24"/>
          <w:szCs w:val="24"/>
          <w:lang w:val="en-US"/>
        </w:rPr>
      </w:pPr>
      <w:r>
        <w:rPr>
          <w:rFonts w:ascii="Eurostile" w:hAnsi="Eurostile"/>
          <w:b/>
          <w:sz w:val="24"/>
          <w:szCs w:val="24"/>
          <w:lang w:val="en-US"/>
        </w:rPr>
        <w:t>Saturday</w:t>
      </w:r>
      <w:r w:rsidRPr="008B3D66">
        <w:rPr>
          <w:rFonts w:ascii="Eurostile" w:hAnsi="Eurostile"/>
          <w:b/>
          <w:sz w:val="24"/>
          <w:szCs w:val="24"/>
          <w:lang w:val="en-US"/>
        </w:rPr>
        <w:t xml:space="preserve"> </w:t>
      </w:r>
      <w:r>
        <w:rPr>
          <w:rFonts w:ascii="Eurostile" w:hAnsi="Eurostile"/>
          <w:b/>
          <w:sz w:val="24"/>
          <w:szCs w:val="24"/>
          <w:lang w:val="en-US"/>
        </w:rPr>
        <w:t>9</w:t>
      </w:r>
      <w:r w:rsidRPr="00A14BFF">
        <w:rPr>
          <w:rFonts w:ascii="Eurostile" w:hAnsi="Eurostile"/>
          <w:b/>
          <w:sz w:val="24"/>
          <w:szCs w:val="24"/>
          <w:vertAlign w:val="superscript"/>
          <w:lang w:val="en-US"/>
        </w:rPr>
        <w:t>th</w:t>
      </w:r>
      <w:r>
        <w:rPr>
          <w:rFonts w:ascii="Eurostile" w:hAnsi="Eurostile"/>
          <w:b/>
          <w:sz w:val="24"/>
          <w:szCs w:val="24"/>
          <w:lang w:val="en-US"/>
        </w:rPr>
        <w:t xml:space="preserve"> of November</w:t>
      </w:r>
    </w:p>
    <w:p w:rsidR="00C85A26" w:rsidRPr="00091DC9" w:rsidRDefault="00C85A26" w:rsidP="00C0603E">
      <w:pPr>
        <w:rPr>
          <w:rFonts w:ascii="Eurostile" w:hAnsi="Eurostile"/>
          <w:bCs/>
          <w:sz w:val="24"/>
          <w:szCs w:val="24"/>
          <w:lang w:val="en-US"/>
        </w:rPr>
      </w:pPr>
      <w:r w:rsidRPr="00091DC9">
        <w:rPr>
          <w:rFonts w:ascii="Eurostile" w:hAnsi="Eurostile"/>
          <w:bCs/>
          <w:sz w:val="24"/>
          <w:szCs w:val="24"/>
          <w:lang w:val="en-US"/>
        </w:rPr>
        <w:t>Departure</w:t>
      </w:r>
    </w:p>
    <w:p w:rsidR="00C85A26" w:rsidRDefault="00C85A26" w:rsidP="00091DC9">
      <w:pPr>
        <w:rPr>
          <w:rFonts w:ascii="Eurostile" w:hAnsi="Eurostile"/>
          <w:sz w:val="24"/>
          <w:szCs w:val="24"/>
          <w:lang w:val="en-US"/>
        </w:rPr>
      </w:pPr>
    </w:p>
    <w:sectPr w:rsidR="00C85A26" w:rsidSect="004E78F4">
      <w:pgSz w:w="11907" w:h="16839" w:code="9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NeueLTStd M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31B"/>
    <w:multiLevelType w:val="hybridMultilevel"/>
    <w:tmpl w:val="EB604988"/>
    <w:lvl w:ilvl="0" w:tplc="22FA4372">
      <w:start w:val="18"/>
      <w:numFmt w:val="bullet"/>
      <w:lvlText w:val="-"/>
      <w:lvlJc w:val="left"/>
      <w:pPr>
        <w:ind w:left="1068" w:hanging="360"/>
      </w:pPr>
      <w:rPr>
        <w:rFonts w:ascii="Eurostile" w:eastAsia="Times New Roman" w:hAnsi="Eurostil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1D6C13"/>
    <w:multiLevelType w:val="hybridMultilevel"/>
    <w:tmpl w:val="D4625A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75EA8"/>
    <w:multiLevelType w:val="hybridMultilevel"/>
    <w:tmpl w:val="1C6CC7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C0F81"/>
    <w:multiLevelType w:val="hybridMultilevel"/>
    <w:tmpl w:val="E626E9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37CB7"/>
    <w:multiLevelType w:val="hybridMultilevel"/>
    <w:tmpl w:val="B67E89C0"/>
    <w:lvl w:ilvl="0" w:tplc="48E87E3E">
      <w:start w:val="18"/>
      <w:numFmt w:val="bullet"/>
      <w:lvlText w:val="-"/>
      <w:lvlJc w:val="left"/>
      <w:pPr>
        <w:ind w:left="1068" w:hanging="360"/>
      </w:pPr>
      <w:rPr>
        <w:rFonts w:ascii="Eurostile" w:eastAsia="Times New Roman" w:hAnsi="Eurostile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72D1DE1"/>
    <w:multiLevelType w:val="multilevel"/>
    <w:tmpl w:val="E8C8FA34"/>
    <w:lvl w:ilvl="0">
      <w:start w:val="8"/>
      <w:numFmt w:val="decimal"/>
      <w:lvlText w:val="%1.0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93"/>
        </w:tabs>
        <w:ind w:left="1293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28B5704D"/>
    <w:multiLevelType w:val="hybridMultilevel"/>
    <w:tmpl w:val="17D494DC"/>
    <w:lvl w:ilvl="0" w:tplc="4022CBE2">
      <w:start w:val="18"/>
      <w:numFmt w:val="bullet"/>
      <w:lvlText w:val="-"/>
      <w:lvlJc w:val="left"/>
      <w:pPr>
        <w:ind w:left="1065" w:hanging="360"/>
      </w:pPr>
      <w:rPr>
        <w:rFonts w:ascii="Eurostile" w:eastAsia="Times New Roman" w:hAnsi="Eurostile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8317016"/>
    <w:multiLevelType w:val="hybridMultilevel"/>
    <w:tmpl w:val="B4CCA0D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>
    <w:nsid w:val="4272434E"/>
    <w:multiLevelType w:val="hybridMultilevel"/>
    <w:tmpl w:val="8C286912"/>
    <w:lvl w:ilvl="0" w:tplc="0424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>
    <w:nsid w:val="5CA27B67"/>
    <w:multiLevelType w:val="hybridMultilevel"/>
    <w:tmpl w:val="EE0271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636E2"/>
    <w:multiLevelType w:val="hybridMultilevel"/>
    <w:tmpl w:val="63148DA0"/>
    <w:lvl w:ilvl="0" w:tplc="0424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677F35CE"/>
    <w:multiLevelType w:val="hybridMultilevel"/>
    <w:tmpl w:val="B07C37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4C129E"/>
    <w:multiLevelType w:val="hybridMultilevel"/>
    <w:tmpl w:val="7D98A844"/>
    <w:lvl w:ilvl="0" w:tplc="27D21F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urostile" w:eastAsia="Times New Roman" w:hAnsi="Eurostile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07"/>
    <w:rsid w:val="0004153B"/>
    <w:rsid w:val="00050D84"/>
    <w:rsid w:val="00061E1F"/>
    <w:rsid w:val="000668D0"/>
    <w:rsid w:val="00082E9D"/>
    <w:rsid w:val="00091DC9"/>
    <w:rsid w:val="000D0203"/>
    <w:rsid w:val="00111E0D"/>
    <w:rsid w:val="00117342"/>
    <w:rsid w:val="00204E84"/>
    <w:rsid w:val="00215FF2"/>
    <w:rsid w:val="00265FDD"/>
    <w:rsid w:val="0027582B"/>
    <w:rsid w:val="002F3B89"/>
    <w:rsid w:val="00305184"/>
    <w:rsid w:val="00363D35"/>
    <w:rsid w:val="003E64A2"/>
    <w:rsid w:val="00410DC3"/>
    <w:rsid w:val="004160AA"/>
    <w:rsid w:val="00420706"/>
    <w:rsid w:val="0042372F"/>
    <w:rsid w:val="00480681"/>
    <w:rsid w:val="004B22B8"/>
    <w:rsid w:val="004C1F64"/>
    <w:rsid w:val="004E696C"/>
    <w:rsid w:val="004E78F4"/>
    <w:rsid w:val="00572387"/>
    <w:rsid w:val="005F0209"/>
    <w:rsid w:val="0064317C"/>
    <w:rsid w:val="006B0FE3"/>
    <w:rsid w:val="00702869"/>
    <w:rsid w:val="00725E9C"/>
    <w:rsid w:val="00746792"/>
    <w:rsid w:val="00763730"/>
    <w:rsid w:val="007B2CCB"/>
    <w:rsid w:val="007C4DF7"/>
    <w:rsid w:val="007D2254"/>
    <w:rsid w:val="00862B6B"/>
    <w:rsid w:val="008A12D1"/>
    <w:rsid w:val="008A7520"/>
    <w:rsid w:val="008B3D66"/>
    <w:rsid w:val="008E672A"/>
    <w:rsid w:val="008F5CAE"/>
    <w:rsid w:val="009550F1"/>
    <w:rsid w:val="00967707"/>
    <w:rsid w:val="00984A20"/>
    <w:rsid w:val="00994F98"/>
    <w:rsid w:val="009D4D5F"/>
    <w:rsid w:val="009F5A84"/>
    <w:rsid w:val="00A14BFF"/>
    <w:rsid w:val="00AA3DD6"/>
    <w:rsid w:val="00AB5FDA"/>
    <w:rsid w:val="00AE2FDB"/>
    <w:rsid w:val="00B92950"/>
    <w:rsid w:val="00BF12CA"/>
    <w:rsid w:val="00BF12ED"/>
    <w:rsid w:val="00C04371"/>
    <w:rsid w:val="00C0603E"/>
    <w:rsid w:val="00C1421D"/>
    <w:rsid w:val="00C41E0D"/>
    <w:rsid w:val="00C85A26"/>
    <w:rsid w:val="00C97927"/>
    <w:rsid w:val="00CA43E9"/>
    <w:rsid w:val="00DB7794"/>
    <w:rsid w:val="00DC6FD2"/>
    <w:rsid w:val="00E072E7"/>
    <w:rsid w:val="00E67523"/>
    <w:rsid w:val="00ED20D6"/>
    <w:rsid w:val="00ED7839"/>
    <w:rsid w:val="00F051E4"/>
    <w:rsid w:val="00F46C9B"/>
    <w:rsid w:val="00F83799"/>
    <w:rsid w:val="00FC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07"/>
    <w:pPr>
      <w:spacing w:after="120" w:line="276" w:lineRule="auto"/>
    </w:pPr>
    <w:rPr>
      <w:lang w:val="nl-BE" w:eastAsia="en-US"/>
    </w:rPr>
  </w:style>
  <w:style w:type="paragraph" w:styleId="Heading2">
    <w:name w:val="heading 2"/>
    <w:basedOn w:val="Normal"/>
    <w:link w:val="Heading2Char"/>
    <w:uiPriority w:val="99"/>
    <w:qFormat/>
    <w:rsid w:val="00572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72387"/>
    <w:rPr>
      <w:rFonts w:ascii="Times New Roman" w:hAnsi="Times New Roman" w:cs="Times New Roman"/>
      <w:b/>
      <w:bCs/>
      <w:sz w:val="36"/>
      <w:szCs w:val="36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rsid w:val="0096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3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20706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06"/>
    <w:rPr>
      <w:rFonts w:ascii="Calibri" w:hAnsi="Calibri" w:cs="Times New Roman"/>
      <w:sz w:val="22"/>
      <w:szCs w:val="22"/>
      <w:lang w:val="sl-SI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329</Words>
  <Characters>1880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Deltour Caroline</dc:creator>
  <cp:keywords/>
  <dc:description/>
  <cp:lastModifiedBy>Silvo Božnar</cp:lastModifiedBy>
  <cp:revision>3</cp:revision>
  <dcterms:created xsi:type="dcterms:W3CDTF">2013-10-05T18:48:00Z</dcterms:created>
  <dcterms:modified xsi:type="dcterms:W3CDTF">2013-10-05T18:59:00Z</dcterms:modified>
</cp:coreProperties>
</file>